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9D" w:rsidRDefault="00D97B9D" w:rsidP="005C0A8B">
      <w:pPr>
        <w:pStyle w:val="Title"/>
        <w:pBdr>
          <w:bottom w:val="single" w:sz="12" w:space="1" w:color="auto"/>
        </w:pBdr>
        <w:rPr>
          <w:bCs/>
          <w:i/>
          <w:iCs/>
          <w:sz w:val="5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03" style="position:absolute;left:0;text-align:left;margin-left:5.2pt;margin-top:-34.65pt;width:112.05pt;height:112.05pt;z-index:-251658240;visibility:visible" wrapcoords="-145 0 -145 21455 21600 21455 21600 0 -145 0">
            <v:imagedata r:id="rId5" o:title=""/>
            <w10:wrap type="tight"/>
          </v:shape>
        </w:pict>
      </w:r>
      <w:r>
        <w:rPr>
          <w:i/>
          <w:iCs/>
          <w:sz w:val="50"/>
        </w:rPr>
        <w:t xml:space="preserve">slovenská </w:t>
      </w:r>
      <w:r>
        <w:rPr>
          <w:bCs/>
          <w:i/>
          <w:iCs/>
          <w:sz w:val="50"/>
        </w:rPr>
        <w:t>volejbalOVÁ</w:t>
      </w:r>
    </w:p>
    <w:p w:rsidR="00D97B9D" w:rsidRDefault="00D97B9D" w:rsidP="005C0A8B">
      <w:pPr>
        <w:pStyle w:val="Title"/>
        <w:pBdr>
          <w:bottom w:val="single" w:sz="12" w:space="1" w:color="auto"/>
        </w:pBdr>
        <w:rPr>
          <w:i/>
          <w:iCs/>
          <w:sz w:val="50"/>
        </w:rPr>
      </w:pPr>
      <w:r>
        <w:rPr>
          <w:i/>
          <w:iCs/>
          <w:sz w:val="50"/>
        </w:rPr>
        <w:t>Federácia</w:t>
      </w:r>
    </w:p>
    <w:p w:rsidR="00D97B9D" w:rsidRDefault="00D97B9D" w:rsidP="005C0A8B">
      <w:pPr>
        <w:jc w:val="center"/>
        <w:rPr>
          <w:rFonts w:ascii="Arial" w:hAnsi="Arial" w:cs="Arial"/>
          <w:b/>
          <w:bCs/>
        </w:rPr>
      </w:pPr>
    </w:p>
    <w:p w:rsidR="00D97B9D" w:rsidRDefault="00D97B9D" w:rsidP="005C0A8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D97B9D" w:rsidRPr="00901FCF" w:rsidRDefault="00D97B9D" w:rsidP="0029393E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901FCF">
        <w:rPr>
          <w:rFonts w:ascii="Verdana" w:hAnsi="Verdana" w:cs="Arial"/>
          <w:b/>
          <w:color w:val="FF0000"/>
          <w:sz w:val="24"/>
          <w:szCs w:val="24"/>
        </w:rPr>
        <w:t xml:space="preserve">Žiadosť o zmenu v organizácii stretnutí v súťažiach SVF </w:t>
      </w:r>
    </w:p>
    <w:p w:rsidR="00D97B9D" w:rsidRPr="00901FCF" w:rsidRDefault="00D97B9D" w:rsidP="0029393E">
      <w:pPr>
        <w:jc w:val="center"/>
        <w:rPr>
          <w:color w:val="FF0000"/>
          <w:sz w:val="24"/>
          <w:szCs w:val="24"/>
        </w:rPr>
      </w:pPr>
      <w:r w:rsidRPr="00901FCF">
        <w:rPr>
          <w:rFonts w:ascii="Verdana" w:hAnsi="Verdana" w:cs="Arial"/>
          <w:b/>
          <w:color w:val="FF0000"/>
          <w:sz w:val="24"/>
          <w:szCs w:val="24"/>
        </w:rPr>
        <w:t>pre súťažný ročník 2020-21</w:t>
      </w:r>
    </w:p>
    <w:p w:rsidR="00D97B9D" w:rsidRPr="00901FCF" w:rsidRDefault="00D97B9D">
      <w:pPr>
        <w:rPr>
          <w:color w:val="FF0000"/>
        </w:rPr>
      </w:pPr>
    </w:p>
    <w:p w:rsidR="00D97B9D" w:rsidRDefault="00D97B9D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3"/>
        <w:gridCol w:w="1552"/>
        <w:gridCol w:w="1613"/>
        <w:gridCol w:w="913"/>
        <w:gridCol w:w="89"/>
        <w:gridCol w:w="7"/>
        <w:gridCol w:w="1454"/>
        <w:gridCol w:w="141"/>
        <w:gridCol w:w="1018"/>
        <w:gridCol w:w="137"/>
        <w:gridCol w:w="1303"/>
      </w:tblGrid>
      <w:tr w:rsidR="00D97B9D" w:rsidRPr="007C7052" w:rsidTr="007E38C0">
        <w:trPr>
          <w:trHeight w:val="156"/>
        </w:trPr>
        <w:tc>
          <w:tcPr>
            <w:tcW w:w="52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Plánované stretnuti</w:t>
            </w:r>
            <w:r>
              <w:rPr>
                <w:rFonts w:ascii="Verdana" w:hAnsi="Verdana"/>
                <w:b/>
              </w:rPr>
              <w:t>a</w:t>
            </w:r>
            <w:r w:rsidRPr="005741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Číslo</w:t>
            </w:r>
          </w:p>
        </w:tc>
        <w:tc>
          <w:tcPr>
            <w:tcW w:w="129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D97B9D" w:rsidRPr="007C7052" w:rsidTr="007E38C0">
        <w:trPr>
          <w:trHeight w:val="196"/>
        </w:trPr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Súťaž</w:t>
            </w:r>
          </w:p>
        </w:tc>
        <w:tc>
          <w:tcPr>
            <w:tcW w:w="40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663CCB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Dátum</w:t>
            </w:r>
          </w:p>
        </w:tc>
        <w:tc>
          <w:tcPr>
            <w:tcW w:w="259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</w:tr>
      <w:tr w:rsidR="00D97B9D" w:rsidRPr="007C7052" w:rsidTr="007E38C0">
        <w:trPr>
          <w:trHeight w:val="87"/>
        </w:trPr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Domáci</w:t>
            </w:r>
          </w:p>
        </w:tc>
        <w:tc>
          <w:tcPr>
            <w:tcW w:w="40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Čas</w:t>
            </w:r>
          </w:p>
        </w:tc>
        <w:tc>
          <w:tcPr>
            <w:tcW w:w="1296" w:type="dxa"/>
            <w:gridSpan w:val="3"/>
            <w:tcBorders>
              <w:lef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</w:tr>
      <w:tr w:rsidR="00D97B9D" w:rsidTr="007E38C0">
        <w:trPr>
          <w:trHeight w:val="210"/>
        </w:trPr>
        <w:tc>
          <w:tcPr>
            <w:tcW w:w="1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Hostia</w:t>
            </w:r>
          </w:p>
        </w:tc>
        <w:tc>
          <w:tcPr>
            <w:tcW w:w="40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57412C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57412C">
              <w:rPr>
                <w:rFonts w:ascii="Verdana" w:hAnsi="Verdana"/>
                <w:b/>
              </w:rPr>
              <w:t>Miesto</w:t>
            </w:r>
          </w:p>
        </w:tc>
        <w:tc>
          <w:tcPr>
            <w:tcW w:w="25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</w:p>
        </w:tc>
      </w:tr>
      <w:tr w:rsidR="00D97B9D" w:rsidRPr="005B11E9" w:rsidTr="007E38C0">
        <w:trPr>
          <w:trHeight w:val="156"/>
        </w:trPr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663CCB" w:rsidRDefault="00D97B9D" w:rsidP="0075200E">
            <w:pPr>
              <w:rPr>
                <w:rFonts w:ascii="Verdana" w:hAnsi="Verdana"/>
                <w:sz w:val="24"/>
                <w:szCs w:val="24"/>
              </w:rPr>
            </w:pPr>
            <w:r w:rsidRPr="00663CCB">
              <w:rPr>
                <w:rFonts w:ascii="Verdana" w:hAnsi="Verdana" w:cs="Arial"/>
                <w:b/>
                <w:bCs/>
              </w:rPr>
              <w:t>Klub žiadateľ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663CCB">
              <w:rPr>
                <w:rFonts w:ascii="Verdana" w:hAnsi="Verdana" w:cs="Arial"/>
                <w:bCs/>
                <w:sz w:val="16"/>
                <w:szCs w:val="16"/>
              </w:rPr>
              <w:t>vypíš názov</w:t>
            </w:r>
            <w:r w:rsidRPr="00663CCB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663CCB" w:rsidRDefault="00D97B9D" w:rsidP="00663CC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97B9D" w:rsidRPr="007C7052" w:rsidTr="001568AB">
        <w:trPr>
          <w:trHeight w:val="70"/>
        </w:trPr>
        <w:tc>
          <w:tcPr>
            <w:tcW w:w="2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Žiada zmenu termínu na 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7B9D" w:rsidRPr="00663CCB" w:rsidRDefault="00D97B9D" w:rsidP="00616E1A">
            <w:pPr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D97B9D" w:rsidRPr="008F3F66" w:rsidTr="007E38C0">
        <w:trPr>
          <w:trHeight w:val="87"/>
        </w:trPr>
        <w:tc>
          <w:tcPr>
            <w:tcW w:w="2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Hracieho času na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97B9D" w:rsidRPr="00663CCB" w:rsidRDefault="00D97B9D" w:rsidP="00616E1A">
            <w:pPr>
              <w:jc w:val="center"/>
              <w:rPr>
                <w:rFonts w:ascii="Verdana" w:hAnsi="Verdana"/>
              </w:rPr>
            </w:pPr>
          </w:p>
        </w:tc>
      </w:tr>
      <w:tr w:rsidR="00D97B9D" w:rsidTr="001568AB">
        <w:trPr>
          <w:trHeight w:val="225"/>
        </w:trPr>
        <w:tc>
          <w:tcPr>
            <w:tcW w:w="2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Nové miesto konania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</w:p>
        </w:tc>
      </w:tr>
      <w:tr w:rsidR="00D97B9D" w:rsidTr="007E38C0">
        <w:trPr>
          <w:trHeight w:val="240"/>
        </w:trPr>
        <w:tc>
          <w:tcPr>
            <w:tcW w:w="2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Zmena farby dresov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663CCB">
            <w:pPr>
              <w:rPr>
                <w:rFonts w:ascii="Verdana" w:hAnsi="Verdana"/>
              </w:rPr>
            </w:pPr>
          </w:p>
        </w:tc>
      </w:tr>
      <w:tr w:rsidR="00D97B9D" w:rsidTr="007E38C0">
        <w:trPr>
          <w:trHeight w:val="136"/>
        </w:trPr>
        <w:tc>
          <w:tcPr>
            <w:tcW w:w="268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Výmenu usporiadateľov</w:t>
            </w:r>
          </w:p>
          <w:p w:rsidR="00D97B9D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stretnutí : 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Stretnutie č.</w:t>
            </w:r>
          </w:p>
        </w:tc>
        <w:tc>
          <w:tcPr>
            <w:tcW w:w="913" w:type="dxa"/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</w:p>
        </w:tc>
        <w:tc>
          <w:tcPr>
            <w:tcW w:w="1550" w:type="dxa"/>
            <w:gridSpan w:val="3"/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</w:p>
        </w:tc>
        <w:tc>
          <w:tcPr>
            <w:tcW w:w="1159" w:type="dxa"/>
            <w:gridSpan w:val="2"/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Dátum   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</w:tcPr>
          <w:p w:rsidR="00D97B9D" w:rsidRPr="00663CCB" w:rsidRDefault="00D97B9D" w:rsidP="00663CCB">
            <w:pPr>
              <w:rPr>
                <w:rFonts w:ascii="Verdana" w:hAnsi="Verdana"/>
              </w:rPr>
            </w:pPr>
          </w:p>
        </w:tc>
      </w:tr>
      <w:tr w:rsidR="00D97B9D" w:rsidTr="007E38C0">
        <w:trPr>
          <w:trHeight w:val="244"/>
        </w:trPr>
        <w:tc>
          <w:tcPr>
            <w:tcW w:w="26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7E38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vymeniť usporiadateľov so stretnutím </w:t>
            </w:r>
          </w:p>
        </w:tc>
      </w:tr>
      <w:tr w:rsidR="00D97B9D" w:rsidTr="007E38C0">
        <w:trPr>
          <w:trHeight w:val="172"/>
        </w:trPr>
        <w:tc>
          <w:tcPr>
            <w:tcW w:w="26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13" w:type="dxa"/>
            <w:tcBorders>
              <w:left w:val="double" w:sz="4" w:space="0" w:color="auto"/>
              <w:bottom w:val="double" w:sz="4" w:space="0" w:color="auto"/>
            </w:tcBorders>
          </w:tcPr>
          <w:p w:rsidR="00D97B9D" w:rsidRDefault="00D97B9D" w:rsidP="00663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Stretnutie č.</w:t>
            </w:r>
          </w:p>
        </w:tc>
        <w:tc>
          <w:tcPr>
            <w:tcW w:w="1009" w:type="dxa"/>
            <w:gridSpan w:val="3"/>
            <w:tcBorders>
              <w:bottom w:val="double" w:sz="4" w:space="0" w:color="auto"/>
            </w:tcBorders>
          </w:tcPr>
          <w:p w:rsidR="00D97B9D" w:rsidRDefault="00D97B9D" w:rsidP="007E38C0">
            <w:pPr>
              <w:rPr>
                <w:rFonts w:ascii="Verdana" w:hAnsi="Verdana"/>
              </w:rPr>
            </w:pP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:rsidR="00D97B9D" w:rsidRDefault="00D97B9D" w:rsidP="007E38C0">
            <w:pPr>
              <w:rPr>
                <w:rFonts w:ascii="Verdana" w:hAnsi="Verdana"/>
              </w:rPr>
            </w:pPr>
          </w:p>
        </w:tc>
        <w:tc>
          <w:tcPr>
            <w:tcW w:w="1159" w:type="dxa"/>
            <w:gridSpan w:val="2"/>
            <w:tcBorders>
              <w:bottom w:val="double" w:sz="4" w:space="0" w:color="auto"/>
            </w:tcBorders>
          </w:tcPr>
          <w:p w:rsidR="00D97B9D" w:rsidRDefault="00D97B9D" w:rsidP="007E38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Dátum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97B9D" w:rsidRDefault="00D97B9D" w:rsidP="007E38C0">
            <w:pPr>
              <w:rPr>
                <w:rFonts w:ascii="Verdana" w:hAnsi="Verdana"/>
              </w:rPr>
            </w:pPr>
          </w:p>
        </w:tc>
      </w:tr>
      <w:tr w:rsidR="00D97B9D" w:rsidTr="007E38C0">
        <w:trPr>
          <w:trHeight w:val="195"/>
        </w:trPr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7520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Žiadosť podaná dňa</w:t>
            </w:r>
          </w:p>
        </w:tc>
        <w:tc>
          <w:tcPr>
            <w:tcW w:w="26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663CCB" w:rsidRDefault="00D97B9D" w:rsidP="0075200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663CCB" w:rsidRDefault="00D97B9D" w:rsidP="0075200E">
            <w:pPr>
              <w:jc w:val="center"/>
              <w:rPr>
                <w:rFonts w:ascii="Verdana" w:hAnsi="Verdana"/>
                <w:b/>
              </w:rPr>
            </w:pPr>
            <w:r w:rsidRPr="00663CCB">
              <w:rPr>
                <w:rFonts w:ascii="Verdana" w:hAnsi="Verdana"/>
                <w:b/>
              </w:rPr>
              <w:t>Podpis</w:t>
            </w:r>
          </w:p>
        </w:tc>
        <w:tc>
          <w:tcPr>
            <w:tcW w:w="25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616E1A" w:rsidRDefault="00D97B9D" w:rsidP="0075200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97B9D" w:rsidRPr="007C7052" w:rsidTr="007E38C0">
        <w:trPr>
          <w:trHeight w:val="839"/>
        </w:trPr>
        <w:tc>
          <w:tcPr>
            <w:tcW w:w="26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7520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Zdôvodnenie žiadosti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616E1A">
            <w:pPr>
              <w:rPr>
                <w:rFonts w:ascii="Verdana" w:hAnsi="Verdana"/>
              </w:rPr>
            </w:pPr>
          </w:p>
        </w:tc>
      </w:tr>
      <w:tr w:rsidR="00D97B9D" w:rsidRPr="002D0E45" w:rsidTr="001711BC">
        <w:trPr>
          <w:trHeight w:val="196"/>
        </w:trPr>
        <w:tc>
          <w:tcPr>
            <w:tcW w:w="936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2D0E45" w:rsidRDefault="00D97B9D" w:rsidP="001711B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</w:t>
            </w:r>
            <w:r w:rsidRPr="005B11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0E45">
              <w:rPr>
                <w:rFonts w:ascii="Verdana" w:hAnsi="Verdana" w:cs="Arial"/>
                <w:b/>
                <w:bCs/>
                <w:sz w:val="24"/>
                <w:szCs w:val="24"/>
              </w:rPr>
              <w:t>Vyjadrenie súpera</w:t>
            </w:r>
          </w:p>
        </w:tc>
      </w:tr>
      <w:tr w:rsidR="00D97B9D" w:rsidRPr="007C7052" w:rsidTr="007E38C0">
        <w:trPr>
          <w:trHeight w:val="196"/>
        </w:trPr>
        <w:tc>
          <w:tcPr>
            <w:tcW w:w="26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7C7052" w:rsidRDefault="00D97B9D" w:rsidP="001711BC">
            <w:pPr>
              <w:rPr>
                <w:rFonts w:ascii="Verdana" w:hAnsi="Verdana"/>
              </w:rPr>
            </w:pPr>
            <w:r w:rsidRPr="00663CCB">
              <w:rPr>
                <w:rFonts w:ascii="Verdana" w:hAnsi="Verdana"/>
                <w:b/>
              </w:rPr>
              <w:t>Klub súpera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vypíš názov</w:t>
            </w:r>
          </w:p>
        </w:tc>
        <w:tc>
          <w:tcPr>
            <w:tcW w:w="667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Pr="007C7052" w:rsidRDefault="00D97B9D" w:rsidP="001711BC">
            <w:pPr>
              <w:jc w:val="center"/>
              <w:rPr>
                <w:rFonts w:ascii="Verdana" w:hAnsi="Verdana"/>
              </w:rPr>
            </w:pPr>
          </w:p>
        </w:tc>
      </w:tr>
      <w:tr w:rsidR="00D97B9D" w:rsidRPr="007C7052" w:rsidTr="001711BC">
        <w:trPr>
          <w:trHeight w:val="87"/>
        </w:trPr>
        <w:tc>
          <w:tcPr>
            <w:tcW w:w="936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B9D" w:rsidRPr="007C7052" w:rsidRDefault="00D97B9D" w:rsidP="001711B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Uveď stanovisko k žiadosti :  </w:t>
            </w:r>
          </w:p>
        </w:tc>
      </w:tr>
      <w:tr w:rsidR="00D97B9D" w:rsidTr="001711BC">
        <w:trPr>
          <w:trHeight w:val="225"/>
        </w:trPr>
        <w:tc>
          <w:tcPr>
            <w:tcW w:w="9360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D97B9D" w:rsidRDefault="00D97B9D" w:rsidP="001711BC">
            <w:pPr>
              <w:jc w:val="center"/>
              <w:rPr>
                <w:rFonts w:ascii="Verdana" w:hAnsi="Verdana"/>
              </w:rPr>
            </w:pPr>
          </w:p>
        </w:tc>
      </w:tr>
      <w:tr w:rsidR="00D97B9D" w:rsidTr="007E38C0">
        <w:trPr>
          <w:trHeight w:val="240"/>
        </w:trPr>
        <w:tc>
          <w:tcPr>
            <w:tcW w:w="26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663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Dňa :</w:t>
            </w:r>
          </w:p>
        </w:tc>
        <w:tc>
          <w:tcPr>
            <w:tcW w:w="25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1711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1711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:</w:t>
            </w:r>
          </w:p>
        </w:tc>
        <w:tc>
          <w:tcPr>
            <w:tcW w:w="245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B9D" w:rsidRDefault="00D97B9D" w:rsidP="001711BC">
            <w:pPr>
              <w:jc w:val="center"/>
              <w:rPr>
                <w:rFonts w:ascii="Verdana" w:hAnsi="Verdana"/>
              </w:rPr>
            </w:pPr>
          </w:p>
        </w:tc>
      </w:tr>
    </w:tbl>
    <w:p w:rsidR="00D97B9D" w:rsidRDefault="00D97B9D" w:rsidP="008E25D5">
      <w:pPr>
        <w:jc w:val="center"/>
        <w:rPr>
          <w:rFonts w:ascii="Verdana" w:hAnsi="Verdana"/>
          <w:b/>
          <w:color w:val="0000FF"/>
        </w:rPr>
      </w:pPr>
      <w:r w:rsidRPr="008E25D5">
        <w:rPr>
          <w:rFonts w:ascii="Verdana" w:hAnsi="Verdana"/>
          <w:b/>
          <w:color w:val="0000FF"/>
        </w:rPr>
        <w:t xml:space="preserve">Žiadosť bude akceptovaná iba ak bude doručená </w:t>
      </w:r>
      <w:r w:rsidRPr="007E38C0">
        <w:rPr>
          <w:rFonts w:ascii="Verdana" w:hAnsi="Verdana"/>
          <w:b/>
          <w:color w:val="FF0000"/>
        </w:rPr>
        <w:t>zo strany</w:t>
      </w:r>
      <w:r w:rsidRPr="008E25D5">
        <w:rPr>
          <w:rFonts w:ascii="Verdana" w:hAnsi="Verdana"/>
          <w:b/>
          <w:color w:val="0000FF"/>
        </w:rPr>
        <w:t xml:space="preserve"> </w:t>
      </w:r>
      <w:r w:rsidRPr="007E38C0">
        <w:rPr>
          <w:rFonts w:ascii="Verdana" w:hAnsi="Verdana"/>
          <w:b/>
          <w:color w:val="FF0000"/>
        </w:rPr>
        <w:t>klubu žiadateľa</w:t>
      </w:r>
      <w:r w:rsidRPr="008E25D5">
        <w:rPr>
          <w:rFonts w:ascii="Verdana" w:hAnsi="Verdana"/>
          <w:b/>
          <w:color w:val="0000FF"/>
        </w:rPr>
        <w:t xml:space="preserve"> </w:t>
      </w:r>
    </w:p>
    <w:p w:rsidR="00D97B9D" w:rsidRDefault="00D97B9D" w:rsidP="008E25D5">
      <w:pPr>
        <w:jc w:val="center"/>
        <w:rPr>
          <w:b/>
          <w:color w:val="0000FF"/>
        </w:rPr>
      </w:pPr>
      <w:r w:rsidRPr="008E25D5">
        <w:rPr>
          <w:rFonts w:ascii="Verdana" w:hAnsi="Verdana"/>
          <w:b/>
          <w:color w:val="0000FF"/>
        </w:rPr>
        <w:t>z adresy organizačného pracovníka, uvedenej v adresári družstiev. Zároveň musí byť doplnená o stanovisko súpera, pokiaľ je to požadované a tiež o doklad úhrady poplatku, pokiaľ sa požaduje</w:t>
      </w:r>
      <w:r w:rsidRPr="008E25D5">
        <w:rPr>
          <w:b/>
          <w:color w:val="0000FF"/>
        </w:rPr>
        <w:t xml:space="preserve">.  </w:t>
      </w:r>
    </w:p>
    <w:p w:rsidR="00D97B9D" w:rsidRPr="008E25D5" w:rsidRDefault="00D97B9D" w:rsidP="008E25D5">
      <w:pPr>
        <w:jc w:val="center"/>
        <w:rPr>
          <w:rFonts w:ascii="Verdana" w:hAnsi="Verdana" w:cs="Arial"/>
          <w:b/>
          <w:color w:val="0000FF"/>
        </w:rPr>
      </w:pPr>
      <w:r>
        <w:rPr>
          <w:rFonts w:ascii="Verdana" w:hAnsi="Verdana"/>
          <w:b/>
          <w:color w:val="0000FF"/>
        </w:rPr>
        <w:t xml:space="preserve">V opačnom prípade nebude </w:t>
      </w:r>
      <w:r w:rsidRPr="008E25D5">
        <w:rPr>
          <w:rFonts w:ascii="Verdana" w:hAnsi="Verdana"/>
          <w:b/>
          <w:color w:val="0000FF"/>
        </w:rPr>
        <w:t>prejednávaná v súlade s VP súťaží.</w:t>
      </w:r>
    </w:p>
    <w:sectPr w:rsidR="00D97B9D" w:rsidRPr="008E25D5" w:rsidSect="0026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3D8"/>
    <w:multiLevelType w:val="hybridMultilevel"/>
    <w:tmpl w:val="0602E982"/>
    <w:lvl w:ilvl="0" w:tplc="4808D77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E63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A8B"/>
    <w:rsid w:val="000425D3"/>
    <w:rsid w:val="000B094A"/>
    <w:rsid w:val="00150715"/>
    <w:rsid w:val="001568AB"/>
    <w:rsid w:val="001711BC"/>
    <w:rsid w:val="00172FA1"/>
    <w:rsid w:val="001B7E31"/>
    <w:rsid w:val="00211785"/>
    <w:rsid w:val="00264062"/>
    <w:rsid w:val="0029393E"/>
    <w:rsid w:val="00295B96"/>
    <w:rsid w:val="002B3F25"/>
    <w:rsid w:val="002D0E45"/>
    <w:rsid w:val="002E4F95"/>
    <w:rsid w:val="00332B50"/>
    <w:rsid w:val="00342B46"/>
    <w:rsid w:val="00354285"/>
    <w:rsid w:val="004006DE"/>
    <w:rsid w:val="00442D81"/>
    <w:rsid w:val="00445BBC"/>
    <w:rsid w:val="004557BF"/>
    <w:rsid w:val="00486C86"/>
    <w:rsid w:val="004D2B9B"/>
    <w:rsid w:val="005030FB"/>
    <w:rsid w:val="00564DFC"/>
    <w:rsid w:val="00573148"/>
    <w:rsid w:val="0057412C"/>
    <w:rsid w:val="005A29C7"/>
    <w:rsid w:val="005B11E9"/>
    <w:rsid w:val="005C0A8B"/>
    <w:rsid w:val="006139D8"/>
    <w:rsid w:val="00616E1A"/>
    <w:rsid w:val="00645C51"/>
    <w:rsid w:val="00663CCB"/>
    <w:rsid w:val="00663DF3"/>
    <w:rsid w:val="0075200E"/>
    <w:rsid w:val="007C7052"/>
    <w:rsid w:val="007D0238"/>
    <w:rsid w:val="007E38C0"/>
    <w:rsid w:val="007F1656"/>
    <w:rsid w:val="007F3D98"/>
    <w:rsid w:val="007F4CA4"/>
    <w:rsid w:val="008D1296"/>
    <w:rsid w:val="008E25D5"/>
    <w:rsid w:val="008F3F66"/>
    <w:rsid w:val="008F4C8F"/>
    <w:rsid w:val="00901FCF"/>
    <w:rsid w:val="009138EC"/>
    <w:rsid w:val="00914926"/>
    <w:rsid w:val="00941567"/>
    <w:rsid w:val="00A86749"/>
    <w:rsid w:val="00B80F70"/>
    <w:rsid w:val="00BE0408"/>
    <w:rsid w:val="00C458FA"/>
    <w:rsid w:val="00C57696"/>
    <w:rsid w:val="00CA7B10"/>
    <w:rsid w:val="00CC4D71"/>
    <w:rsid w:val="00CD3781"/>
    <w:rsid w:val="00D447B6"/>
    <w:rsid w:val="00D97B9D"/>
    <w:rsid w:val="00DD2FB0"/>
    <w:rsid w:val="00DE17F2"/>
    <w:rsid w:val="00E1353B"/>
    <w:rsid w:val="00E1506D"/>
    <w:rsid w:val="00E310EA"/>
    <w:rsid w:val="00E859D4"/>
    <w:rsid w:val="00ED1F9F"/>
    <w:rsid w:val="00ED4E18"/>
    <w:rsid w:val="00F12730"/>
    <w:rsid w:val="00F72041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8B"/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0A8B"/>
    <w:pPr>
      <w:jc w:val="center"/>
    </w:pPr>
    <w:rPr>
      <w:rFonts w:ascii="AT*Switzerland Black" w:hAnsi="AT*Switzerland Black"/>
      <w:caps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5C0A8B"/>
    <w:rPr>
      <w:rFonts w:ascii="AT*Switzerland Black" w:hAnsi="AT*Switzerland Black" w:cs="Times New Roman"/>
      <w:caps/>
      <w:sz w:val="20"/>
      <w:szCs w:val="20"/>
      <w:lang w:eastAsia="cs-CZ"/>
    </w:rPr>
  </w:style>
  <w:style w:type="paragraph" w:styleId="BodyText2">
    <w:name w:val="Body Text 2"/>
    <w:basedOn w:val="Normal"/>
    <w:link w:val="BodyText2Char1"/>
    <w:uiPriority w:val="99"/>
    <w:rsid w:val="0029393E"/>
    <w:pPr>
      <w:jc w:val="both"/>
    </w:pPr>
    <w:rPr>
      <w:rFonts w:eastAsia="Calibri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0238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29393E"/>
    <w:rPr>
      <w:rFonts w:cs="Times New Roman"/>
      <w:sz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</dc:title>
  <dc:subject/>
  <dc:creator>SVF S.Bukviar</dc:creator>
  <cp:keywords/>
  <dc:description/>
  <cp:lastModifiedBy>Lubo Strazay</cp:lastModifiedBy>
  <cp:revision>4</cp:revision>
  <cp:lastPrinted>2014-08-28T08:39:00Z</cp:lastPrinted>
  <dcterms:created xsi:type="dcterms:W3CDTF">2019-09-17T14:40:00Z</dcterms:created>
  <dcterms:modified xsi:type="dcterms:W3CDTF">2020-09-03T07:58:00Z</dcterms:modified>
</cp:coreProperties>
</file>